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379"/>
        <w:gridCol w:w="1689"/>
        <w:gridCol w:w="1690"/>
        <w:gridCol w:w="3379"/>
      </w:tblGrid>
      <w:tr w:rsidR="00A34679" w:rsidTr="00373B60">
        <w:tc>
          <w:tcPr>
            <w:tcW w:w="10137" w:type="dxa"/>
            <w:gridSpan w:val="4"/>
          </w:tcPr>
          <w:p w:rsidR="00A34679" w:rsidRPr="00B00514" w:rsidRDefault="00A34679" w:rsidP="00373B60">
            <w:pPr>
              <w:jc w:val="center"/>
              <w:rPr>
                <w:sz w:val="28"/>
              </w:rPr>
            </w:pPr>
            <w:r w:rsidRPr="00B00514">
              <w:rPr>
                <w:sz w:val="28"/>
              </w:rPr>
              <w:t>АКТ № 1</w:t>
            </w:r>
          </w:p>
          <w:p w:rsidR="00A34679" w:rsidRPr="00B00514" w:rsidRDefault="00A34679" w:rsidP="00373B60">
            <w:pPr>
              <w:jc w:val="center"/>
              <w:rPr>
                <w:sz w:val="28"/>
              </w:rPr>
            </w:pPr>
            <w:r w:rsidRPr="00B00514">
              <w:rPr>
                <w:sz w:val="28"/>
              </w:rPr>
              <w:t>сдачи-приемки выполненных работ</w:t>
            </w:r>
          </w:p>
          <w:p w:rsidR="00A34679" w:rsidRPr="00B00514" w:rsidRDefault="00A34679" w:rsidP="00373B60">
            <w:pPr>
              <w:jc w:val="center"/>
              <w:rPr>
                <w:sz w:val="24"/>
                <w:szCs w:val="24"/>
              </w:rPr>
            </w:pPr>
            <w:r w:rsidRPr="00B00514">
              <w:rPr>
                <w:sz w:val="28"/>
              </w:rPr>
              <w:t xml:space="preserve">по договору от </w:t>
            </w:r>
            <w:r w:rsidRPr="00B00514">
              <w:rPr>
                <w:sz w:val="24"/>
                <w:szCs w:val="24"/>
              </w:rPr>
              <w:t>5 октября 2021</w:t>
            </w:r>
            <w:r w:rsidRPr="00B00514">
              <w:rPr>
                <w:sz w:val="28"/>
              </w:rPr>
              <w:t xml:space="preserve"> № </w:t>
            </w:r>
            <w:r w:rsidRPr="00B00514">
              <w:rPr>
                <w:sz w:val="24"/>
                <w:szCs w:val="24"/>
              </w:rPr>
              <w:t>х/д 21/112</w:t>
            </w:r>
          </w:p>
          <w:p w:rsidR="00A34679" w:rsidRPr="00B00514" w:rsidRDefault="00A34679" w:rsidP="00373B60">
            <w:pPr>
              <w:jc w:val="center"/>
              <w:rPr>
                <w:sz w:val="28"/>
              </w:rPr>
            </w:pPr>
            <w:r w:rsidRPr="00B00514">
              <w:rPr>
                <w:rStyle w:val="1"/>
              </w:rPr>
              <w:t xml:space="preserve">составлен </w:t>
            </w:r>
            <w:r w:rsidRPr="00B00514">
              <w:rPr>
                <w:rStyle w:val="1"/>
                <w:sz w:val="24"/>
                <w:szCs w:val="24"/>
              </w:rPr>
              <w:t>20 декабря 2021</w:t>
            </w:r>
          </w:p>
        </w:tc>
      </w:tr>
      <w:tr w:rsidR="00A34679" w:rsidTr="00373B60">
        <w:tc>
          <w:tcPr>
            <w:tcW w:w="10137" w:type="dxa"/>
            <w:gridSpan w:val="4"/>
          </w:tcPr>
          <w:p w:rsidR="00A34679" w:rsidRPr="00B00514" w:rsidRDefault="00A34679" w:rsidP="00373B60">
            <w:pPr>
              <w:jc w:val="center"/>
              <w:rPr>
                <w:sz w:val="28"/>
              </w:rPr>
            </w:pPr>
          </w:p>
        </w:tc>
      </w:tr>
      <w:tr w:rsidR="00A34679" w:rsidTr="00373B60">
        <w:tc>
          <w:tcPr>
            <w:tcW w:w="10137" w:type="dxa"/>
            <w:gridSpan w:val="4"/>
          </w:tcPr>
          <w:p w:rsidR="00A34679" w:rsidRPr="00B00514" w:rsidRDefault="00A34679" w:rsidP="00373B60">
            <w:pPr>
              <w:spacing w:after="120"/>
              <w:ind w:firstLine="709"/>
              <w:jc w:val="both"/>
              <w:rPr>
                <w:sz w:val="28"/>
              </w:rPr>
            </w:pPr>
            <w:r w:rsidRPr="00B00514">
              <w:rPr>
                <w:sz w:val="28"/>
              </w:rPr>
              <w:t xml:space="preserve">Наименование темы: Участие в работе </w:t>
            </w:r>
            <w:r w:rsidRPr="00B00514">
              <w:rPr>
                <w:rStyle w:val="PlaceholderText"/>
                <w:color w:val="auto"/>
                <w:sz w:val="24"/>
                <w:szCs w:val="24"/>
              </w:rPr>
              <w:t>XVIII Всероссийской научной конференции молодых ученых и студентов «Современное состояние и приоритеты развития фундаментальных наук в регионах»</w:t>
            </w:r>
          </w:p>
        </w:tc>
      </w:tr>
      <w:tr w:rsidR="00A34679" w:rsidTr="00373B60">
        <w:tc>
          <w:tcPr>
            <w:tcW w:w="10137" w:type="dxa"/>
            <w:gridSpan w:val="4"/>
          </w:tcPr>
          <w:p w:rsidR="00A34679" w:rsidRPr="00373B60" w:rsidRDefault="00A34679" w:rsidP="00373B60">
            <w:pPr>
              <w:ind w:firstLine="709"/>
              <w:jc w:val="both"/>
              <w:rPr>
                <w:sz w:val="28"/>
              </w:rPr>
            </w:pPr>
            <w:r w:rsidRPr="00373B60">
              <w:rPr>
                <w:sz w:val="28"/>
              </w:rPr>
              <w:t xml:space="preserve">Мы, нижеподписавшиеся, представитель </w:t>
            </w:r>
            <w:r w:rsidRPr="00373B60">
              <w:rPr>
                <w:b/>
                <w:sz w:val="28"/>
              </w:rPr>
              <w:t>Исполнителя</w:t>
            </w:r>
            <w:r w:rsidRPr="00373B60">
              <w:rPr>
                <w:sz w:val="28"/>
              </w:rPr>
              <w:t xml:space="preserve"> ФГБОУ ВО «Кубанский государственный университет», в лице проректора по научной работе и инновациям Шарафана</w:t>
            </w:r>
            <w:r w:rsidRPr="00373B60">
              <w:rPr>
                <w:rStyle w:val="FootnoteReference"/>
                <w:sz w:val="28"/>
              </w:rPr>
              <w:t xml:space="preserve"> </w:t>
            </w:r>
            <w:r w:rsidRPr="00373B60">
              <w:rPr>
                <w:sz w:val="28"/>
              </w:rPr>
              <w:t xml:space="preserve"> Михаила Владимировича действующего на основании доверенности № 09/132 от 11.11.2020 г. с одной стороны, </w:t>
            </w:r>
          </w:p>
          <w:p w:rsidR="00A34679" w:rsidRPr="00373B60" w:rsidRDefault="00A34679" w:rsidP="00373B60">
            <w:pPr>
              <w:ind w:firstLine="709"/>
              <w:jc w:val="both"/>
              <w:rPr>
                <w:sz w:val="28"/>
              </w:rPr>
            </w:pPr>
            <w:r w:rsidRPr="00373B60">
              <w:rPr>
                <w:sz w:val="28"/>
              </w:rPr>
              <w:t xml:space="preserve">и представитель </w:t>
            </w:r>
            <w:r w:rsidRPr="00373B60">
              <w:rPr>
                <w:b/>
                <w:sz w:val="28"/>
              </w:rPr>
              <w:t>Заказчика</w:t>
            </w:r>
            <w:r w:rsidRPr="00373B60">
              <w:rPr>
                <w:sz w:val="28"/>
              </w:rPr>
              <w:t xml:space="preserve"> гражданин(ка) </w:t>
            </w:r>
            <w:r>
              <w:rPr>
                <w:rStyle w:val="PlaceholderText"/>
                <w:color w:val="FF0000"/>
                <w:sz w:val="24"/>
                <w:szCs w:val="24"/>
              </w:rPr>
              <w:t>Иванов И.И.</w:t>
            </w:r>
            <w:r w:rsidRPr="00373B60">
              <w:rPr>
                <w:sz w:val="28"/>
                <w:szCs w:val="28"/>
              </w:rPr>
              <w:t xml:space="preserve">, паспорт: </w:t>
            </w:r>
            <w:r>
              <w:rPr>
                <w:rStyle w:val="PlaceholderText"/>
                <w:color w:val="FF0000"/>
                <w:sz w:val="24"/>
                <w:szCs w:val="24"/>
              </w:rPr>
              <w:t>0305 229191</w:t>
            </w:r>
            <w:r w:rsidRPr="00373B60">
              <w:rPr>
                <w:sz w:val="28"/>
                <w:szCs w:val="28"/>
              </w:rPr>
              <w:t>,</w:t>
            </w:r>
            <w:r w:rsidRPr="00373B60">
              <w:rPr>
                <w:b/>
                <w:sz w:val="28"/>
                <w:szCs w:val="28"/>
              </w:rPr>
              <w:t xml:space="preserve"> </w:t>
            </w:r>
            <w:r w:rsidRPr="00373B60">
              <w:rPr>
                <w:sz w:val="28"/>
                <w:szCs w:val="28"/>
              </w:rPr>
              <w:t xml:space="preserve">выдан </w:t>
            </w:r>
            <w:r>
              <w:rPr>
                <w:rStyle w:val="PlaceholderText"/>
                <w:color w:val="FF0000"/>
                <w:sz w:val="24"/>
                <w:szCs w:val="24"/>
              </w:rPr>
              <w:t>УВД Западного округа г. Краснодара</w:t>
            </w:r>
            <w:r w:rsidRPr="00373B60">
              <w:rPr>
                <w:sz w:val="28"/>
                <w:szCs w:val="28"/>
              </w:rPr>
              <w:t xml:space="preserve">, проживающий: </w:t>
            </w:r>
            <w:r>
              <w:rPr>
                <w:color w:val="FF0000"/>
                <w:sz w:val="24"/>
                <w:szCs w:val="24"/>
              </w:rPr>
              <w:t>Краснодар, ул.Ставропольская 100, кв. 1</w:t>
            </w:r>
            <w:r w:rsidRPr="00373B60">
              <w:rPr>
                <w:sz w:val="28"/>
              </w:rPr>
              <w:t>, с другой стороны, составили настоящий акт о том, что научно-техническая услуга удовлетворяет условиям договора, технического задания, календарного плана и в надлежащем порядке оформлена.</w:t>
            </w:r>
          </w:p>
        </w:tc>
      </w:tr>
      <w:tr w:rsidR="00A34679" w:rsidTr="00373B60">
        <w:tc>
          <w:tcPr>
            <w:tcW w:w="10137" w:type="dxa"/>
            <w:gridSpan w:val="4"/>
          </w:tcPr>
          <w:p w:rsidR="00A34679" w:rsidRPr="00B00514" w:rsidRDefault="00A34679" w:rsidP="00373B60">
            <w:pPr>
              <w:spacing w:after="120"/>
              <w:ind w:firstLine="709"/>
              <w:jc w:val="both"/>
              <w:rPr>
                <w:sz w:val="28"/>
              </w:rPr>
            </w:pPr>
            <w:r w:rsidRPr="00B00514">
              <w:rPr>
                <w:sz w:val="28"/>
              </w:rPr>
              <w:t xml:space="preserve">Краткое описание выполненных работ: принято участие в работе </w:t>
            </w:r>
            <w:r w:rsidRPr="00B00514">
              <w:rPr>
                <w:rStyle w:val="PlaceholderText"/>
                <w:color w:val="auto"/>
                <w:sz w:val="24"/>
                <w:szCs w:val="24"/>
              </w:rPr>
              <w:t>XVIII Всероссийской научной конференции молодых ученых и студентов «Современное состояние и приоритеты развития фундаментальных наук в регионах»</w:t>
            </w:r>
          </w:p>
        </w:tc>
      </w:tr>
      <w:tr w:rsidR="00A34679" w:rsidTr="00373B60">
        <w:tc>
          <w:tcPr>
            <w:tcW w:w="10137" w:type="dxa"/>
            <w:gridSpan w:val="4"/>
          </w:tcPr>
          <w:p w:rsidR="00A34679" w:rsidRPr="00B00514" w:rsidRDefault="00A34679" w:rsidP="00373B60">
            <w:pPr>
              <w:ind w:firstLine="709"/>
              <w:rPr>
                <w:sz w:val="28"/>
              </w:rPr>
            </w:pPr>
            <w:r w:rsidRPr="00B00514">
              <w:rPr>
                <w:sz w:val="28"/>
              </w:rPr>
              <w:t>Заказчик претензий к качеству выполнения работ не имеет. Услуги оказаны в полном объеме и в соответствии с договором.</w:t>
            </w:r>
          </w:p>
        </w:tc>
      </w:tr>
      <w:tr w:rsidR="00A34679" w:rsidTr="00373B60">
        <w:tc>
          <w:tcPr>
            <w:tcW w:w="10137" w:type="dxa"/>
            <w:gridSpan w:val="4"/>
          </w:tcPr>
          <w:p w:rsidR="00A34679" w:rsidRPr="00B00514" w:rsidRDefault="00A34679" w:rsidP="00373B60">
            <w:pPr>
              <w:spacing w:after="120"/>
              <w:ind w:firstLine="709"/>
              <w:jc w:val="both"/>
              <w:rPr>
                <w:sz w:val="28"/>
                <w:szCs w:val="28"/>
              </w:rPr>
            </w:pPr>
            <w:r w:rsidRPr="00B00514">
              <w:rPr>
                <w:sz w:val="28"/>
              </w:rPr>
              <w:t xml:space="preserve">Контрактная цена по </w:t>
            </w:r>
            <w:r w:rsidRPr="00B00514">
              <w:rPr>
                <w:sz w:val="28"/>
                <w:szCs w:val="28"/>
              </w:rPr>
              <w:t xml:space="preserve">договору составляет </w:t>
            </w:r>
            <w:r w:rsidRPr="00B00514">
              <w:rPr>
                <w:rStyle w:val="2"/>
              </w:rPr>
              <w:t>500,00</w:t>
            </w:r>
            <w:r w:rsidRPr="00B00514">
              <w:rPr>
                <w:szCs w:val="24"/>
              </w:rPr>
              <w:t xml:space="preserve"> </w:t>
            </w:r>
            <w:r w:rsidRPr="00B00514">
              <w:rPr>
                <w:sz w:val="24"/>
                <w:szCs w:val="24"/>
              </w:rPr>
              <w:t>руб. (</w:t>
            </w:r>
            <w:r w:rsidRPr="00B00514">
              <w:rPr>
                <w:rStyle w:val="2"/>
              </w:rPr>
              <w:t>Пятьсот рублей, 00 копеек</w:t>
            </w:r>
            <w:r w:rsidRPr="00B00514">
              <w:rPr>
                <w:sz w:val="24"/>
                <w:szCs w:val="24"/>
              </w:rPr>
              <w:t xml:space="preserve">), в том числе НДС 20% </w:t>
            </w:r>
            <w:r w:rsidRPr="00B00514">
              <w:rPr>
                <w:rStyle w:val="2"/>
              </w:rPr>
              <w:t>83,33</w:t>
            </w:r>
            <w:r w:rsidRPr="00B00514">
              <w:rPr>
                <w:szCs w:val="24"/>
              </w:rPr>
              <w:t xml:space="preserve"> </w:t>
            </w:r>
            <w:r w:rsidRPr="00B00514">
              <w:rPr>
                <w:sz w:val="24"/>
                <w:szCs w:val="24"/>
              </w:rPr>
              <w:t>руб. (</w:t>
            </w:r>
            <w:r w:rsidRPr="00B00514">
              <w:rPr>
                <w:rStyle w:val="2"/>
              </w:rPr>
              <w:t>Восемьдесят три рубля 33 копейки</w:t>
            </w:r>
            <w:r w:rsidRPr="00B00514">
              <w:rPr>
                <w:sz w:val="24"/>
                <w:szCs w:val="24"/>
              </w:rPr>
              <w:t>).</w:t>
            </w:r>
          </w:p>
        </w:tc>
      </w:tr>
      <w:tr w:rsidR="00A34679" w:rsidTr="00373B60">
        <w:tc>
          <w:tcPr>
            <w:tcW w:w="10137" w:type="dxa"/>
            <w:gridSpan w:val="4"/>
          </w:tcPr>
          <w:p w:rsidR="00A34679" w:rsidRPr="00B00514" w:rsidRDefault="00A34679" w:rsidP="00373B60">
            <w:pPr>
              <w:spacing w:after="120"/>
              <w:ind w:firstLine="709"/>
              <w:jc w:val="both"/>
              <w:rPr>
                <w:sz w:val="28"/>
              </w:rPr>
            </w:pPr>
            <w:r w:rsidRPr="00B00514">
              <w:rPr>
                <w:sz w:val="28"/>
              </w:rPr>
              <w:t xml:space="preserve">Общая сумма, </w:t>
            </w:r>
            <w:r w:rsidRPr="00B00514">
              <w:rPr>
                <w:sz w:val="28"/>
                <w:szCs w:val="28"/>
              </w:rPr>
              <w:t xml:space="preserve">перечисленная за истекший период, составляет </w:t>
            </w:r>
            <w:r w:rsidRPr="00B00514">
              <w:rPr>
                <w:rStyle w:val="2"/>
              </w:rPr>
              <w:t>500,00</w:t>
            </w:r>
            <w:r w:rsidRPr="00B00514">
              <w:rPr>
                <w:szCs w:val="24"/>
              </w:rPr>
              <w:t xml:space="preserve"> </w:t>
            </w:r>
            <w:r w:rsidRPr="00B00514">
              <w:rPr>
                <w:sz w:val="24"/>
                <w:szCs w:val="24"/>
              </w:rPr>
              <w:t>руб. (</w:t>
            </w:r>
            <w:r w:rsidRPr="00B00514">
              <w:rPr>
                <w:rStyle w:val="2"/>
              </w:rPr>
              <w:t>Пятьсот рублей, 00 копеек</w:t>
            </w:r>
            <w:r w:rsidRPr="00B00514">
              <w:rPr>
                <w:sz w:val="24"/>
                <w:szCs w:val="24"/>
              </w:rPr>
              <w:t xml:space="preserve">), в том числе НДС 20% </w:t>
            </w:r>
            <w:r w:rsidRPr="00B00514">
              <w:rPr>
                <w:rStyle w:val="2"/>
              </w:rPr>
              <w:t>83,33</w:t>
            </w:r>
            <w:r w:rsidRPr="00B00514">
              <w:rPr>
                <w:szCs w:val="24"/>
              </w:rPr>
              <w:t xml:space="preserve"> </w:t>
            </w:r>
            <w:r w:rsidRPr="00B00514">
              <w:rPr>
                <w:sz w:val="24"/>
                <w:szCs w:val="24"/>
              </w:rPr>
              <w:t>руб. (</w:t>
            </w:r>
            <w:r w:rsidRPr="00B00514">
              <w:rPr>
                <w:rStyle w:val="2"/>
              </w:rPr>
              <w:t>Восемьдесят три рубля 33 копейки</w:t>
            </w:r>
            <w:r w:rsidRPr="00B00514">
              <w:rPr>
                <w:sz w:val="24"/>
                <w:szCs w:val="24"/>
              </w:rPr>
              <w:t>).</w:t>
            </w:r>
          </w:p>
        </w:tc>
      </w:tr>
      <w:tr w:rsidR="00A34679" w:rsidTr="00373B60">
        <w:tc>
          <w:tcPr>
            <w:tcW w:w="5068" w:type="dxa"/>
            <w:gridSpan w:val="2"/>
          </w:tcPr>
          <w:p w:rsidR="00A34679" w:rsidRPr="00373B60" w:rsidRDefault="00A34679" w:rsidP="00B147F0">
            <w:pPr>
              <w:rPr>
                <w:sz w:val="28"/>
              </w:rPr>
            </w:pPr>
            <w:r w:rsidRPr="00373B60">
              <w:rPr>
                <w:sz w:val="28"/>
              </w:rPr>
              <w:t>Работу принял:</w:t>
            </w:r>
          </w:p>
          <w:p w:rsidR="00A34679" w:rsidRPr="00373B60" w:rsidRDefault="00A34679" w:rsidP="00B147F0">
            <w:pPr>
              <w:rPr>
                <w:sz w:val="28"/>
              </w:rPr>
            </w:pPr>
            <w:r w:rsidRPr="00373B60">
              <w:rPr>
                <w:sz w:val="28"/>
              </w:rPr>
              <w:t>От Заказчика</w:t>
            </w:r>
          </w:p>
        </w:tc>
        <w:tc>
          <w:tcPr>
            <w:tcW w:w="5069" w:type="dxa"/>
            <w:gridSpan w:val="2"/>
          </w:tcPr>
          <w:p w:rsidR="00A34679" w:rsidRPr="00373B60" w:rsidRDefault="00A34679" w:rsidP="00B147F0">
            <w:pPr>
              <w:rPr>
                <w:sz w:val="28"/>
              </w:rPr>
            </w:pPr>
            <w:r w:rsidRPr="00373B60">
              <w:rPr>
                <w:sz w:val="28"/>
              </w:rPr>
              <w:t>Работу сдал:</w:t>
            </w:r>
          </w:p>
          <w:p w:rsidR="00A34679" w:rsidRPr="00373B60" w:rsidRDefault="00A34679" w:rsidP="00B147F0">
            <w:pPr>
              <w:rPr>
                <w:sz w:val="28"/>
              </w:rPr>
            </w:pPr>
            <w:r w:rsidRPr="00373B60">
              <w:rPr>
                <w:sz w:val="28"/>
              </w:rPr>
              <w:t xml:space="preserve">От Исполнителя </w:t>
            </w:r>
          </w:p>
          <w:p w:rsidR="00A34679" w:rsidRPr="00373B60" w:rsidRDefault="00A34679" w:rsidP="00B147F0">
            <w:pPr>
              <w:rPr>
                <w:sz w:val="28"/>
              </w:rPr>
            </w:pPr>
            <w:r w:rsidRPr="00373B60">
              <w:rPr>
                <w:sz w:val="28"/>
              </w:rPr>
              <w:t>Проректор по НРиИ</w:t>
            </w:r>
          </w:p>
          <w:p w:rsidR="00A34679" w:rsidRPr="00373B60" w:rsidRDefault="00A34679" w:rsidP="00B147F0">
            <w:pPr>
              <w:rPr>
                <w:sz w:val="28"/>
              </w:rPr>
            </w:pPr>
            <w:r w:rsidRPr="00373B60">
              <w:rPr>
                <w:sz w:val="28"/>
              </w:rPr>
              <w:t>ФГБОУ ВО «КубГУ»</w:t>
            </w:r>
          </w:p>
          <w:p w:rsidR="00A34679" w:rsidRPr="00373B60" w:rsidRDefault="00A34679" w:rsidP="00B147F0">
            <w:pPr>
              <w:rPr>
                <w:sz w:val="28"/>
              </w:rPr>
            </w:pPr>
          </w:p>
          <w:p w:rsidR="00A34679" w:rsidRPr="00373B60" w:rsidRDefault="00A34679" w:rsidP="00B147F0">
            <w:pPr>
              <w:rPr>
                <w:sz w:val="28"/>
              </w:rPr>
            </w:pPr>
          </w:p>
          <w:p w:rsidR="00A34679" w:rsidRPr="00373B60" w:rsidRDefault="00A34679" w:rsidP="00B147F0">
            <w:pPr>
              <w:rPr>
                <w:sz w:val="28"/>
              </w:rPr>
            </w:pPr>
          </w:p>
        </w:tc>
      </w:tr>
      <w:tr w:rsidR="00A34679" w:rsidTr="00373B60">
        <w:tc>
          <w:tcPr>
            <w:tcW w:w="5068" w:type="dxa"/>
            <w:gridSpan w:val="2"/>
          </w:tcPr>
          <w:p w:rsidR="00A34679" w:rsidRPr="00373B60" w:rsidRDefault="00A34679" w:rsidP="009B25E0">
            <w:pPr>
              <w:rPr>
                <w:sz w:val="28"/>
              </w:rPr>
            </w:pPr>
            <w:r w:rsidRPr="00373B60">
              <w:rPr>
                <w:sz w:val="28"/>
                <w:szCs w:val="28"/>
              </w:rPr>
              <w:t>_________________/</w:t>
            </w:r>
            <w:r>
              <w:rPr>
                <w:rStyle w:val="PlaceholderText"/>
                <w:color w:val="FF0000"/>
                <w:sz w:val="24"/>
                <w:szCs w:val="24"/>
              </w:rPr>
              <w:t>Иванов И.И.</w:t>
            </w:r>
          </w:p>
        </w:tc>
        <w:tc>
          <w:tcPr>
            <w:tcW w:w="5069" w:type="dxa"/>
            <w:gridSpan w:val="2"/>
          </w:tcPr>
          <w:p w:rsidR="00A34679" w:rsidRPr="00373B60" w:rsidRDefault="00A34679" w:rsidP="00373B60">
            <w:pPr>
              <w:spacing w:after="120"/>
              <w:ind w:left="35"/>
              <w:rPr>
                <w:sz w:val="28"/>
              </w:rPr>
            </w:pPr>
            <w:r w:rsidRPr="00373B60">
              <w:rPr>
                <w:sz w:val="28"/>
                <w:szCs w:val="28"/>
              </w:rPr>
              <w:t>_________________/ Шарафан М.В.</w:t>
            </w:r>
          </w:p>
        </w:tc>
      </w:tr>
      <w:tr w:rsidR="00A34679" w:rsidTr="00373B60">
        <w:tc>
          <w:tcPr>
            <w:tcW w:w="10137" w:type="dxa"/>
            <w:gridSpan w:val="4"/>
          </w:tcPr>
          <w:p w:rsidR="00A34679" w:rsidRPr="00373B60" w:rsidRDefault="00A34679" w:rsidP="00373B60">
            <w:pPr>
              <w:spacing w:after="120"/>
              <w:jc w:val="both"/>
              <w:rPr>
                <w:sz w:val="28"/>
              </w:rPr>
            </w:pPr>
          </w:p>
        </w:tc>
      </w:tr>
      <w:tr w:rsidR="00A34679" w:rsidTr="00373B60">
        <w:tc>
          <w:tcPr>
            <w:tcW w:w="3379" w:type="dxa"/>
          </w:tcPr>
          <w:p w:rsidR="00A34679" w:rsidRPr="00373B60" w:rsidRDefault="00A34679" w:rsidP="00373B60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373B60">
              <w:rPr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3379" w:type="dxa"/>
            <w:gridSpan w:val="2"/>
          </w:tcPr>
          <w:p w:rsidR="00A34679" w:rsidRPr="00373B60" w:rsidRDefault="00A34679" w:rsidP="00373B6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373B60">
              <w:rPr>
                <w:b/>
                <w:sz w:val="24"/>
                <w:szCs w:val="24"/>
              </w:rPr>
              <w:t>________________</w:t>
            </w:r>
          </w:p>
        </w:tc>
        <w:tc>
          <w:tcPr>
            <w:tcW w:w="3379" w:type="dxa"/>
          </w:tcPr>
          <w:p w:rsidR="00A34679" w:rsidRPr="00B00514" w:rsidRDefault="00A34679" w:rsidP="00373B60">
            <w:pPr>
              <w:spacing w:after="120"/>
              <w:rPr>
                <w:b/>
                <w:sz w:val="24"/>
                <w:szCs w:val="24"/>
              </w:rPr>
            </w:pPr>
            <w:r w:rsidRPr="00B00514">
              <w:rPr>
                <w:b/>
                <w:sz w:val="24"/>
                <w:szCs w:val="24"/>
              </w:rPr>
              <w:t>Исаев В.А.</w:t>
            </w:r>
          </w:p>
        </w:tc>
      </w:tr>
    </w:tbl>
    <w:p w:rsidR="00A34679" w:rsidRDefault="00A34679" w:rsidP="00BF6D8B">
      <w:pPr>
        <w:rPr>
          <w:sz w:val="28"/>
        </w:rPr>
      </w:pPr>
    </w:p>
    <w:sectPr w:rsidR="00A34679" w:rsidSect="00F64852">
      <w:pgSz w:w="11906" w:h="16838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679" w:rsidRDefault="00A34679">
      <w:r>
        <w:separator/>
      </w:r>
    </w:p>
  </w:endnote>
  <w:endnote w:type="continuationSeparator" w:id="0">
    <w:p w:rsidR="00A34679" w:rsidRDefault="00A34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679" w:rsidRDefault="00A34679">
      <w:r>
        <w:separator/>
      </w:r>
    </w:p>
  </w:footnote>
  <w:footnote w:type="continuationSeparator" w:id="0">
    <w:p w:rsidR="00A34679" w:rsidRDefault="00A346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19C"/>
    <w:rsid w:val="00027296"/>
    <w:rsid w:val="00092DBB"/>
    <w:rsid w:val="00093EFF"/>
    <w:rsid w:val="000C2EE2"/>
    <w:rsid w:val="00141A88"/>
    <w:rsid w:val="00173C97"/>
    <w:rsid w:val="00196F05"/>
    <w:rsid w:val="001F183D"/>
    <w:rsid w:val="001F4CC4"/>
    <w:rsid w:val="00210218"/>
    <w:rsid w:val="00246EE6"/>
    <w:rsid w:val="002A2C55"/>
    <w:rsid w:val="002C1023"/>
    <w:rsid w:val="00330972"/>
    <w:rsid w:val="00350B7F"/>
    <w:rsid w:val="00373B60"/>
    <w:rsid w:val="00374AB6"/>
    <w:rsid w:val="003A0706"/>
    <w:rsid w:val="00443D63"/>
    <w:rsid w:val="00461625"/>
    <w:rsid w:val="004653FB"/>
    <w:rsid w:val="004C1817"/>
    <w:rsid w:val="004E129B"/>
    <w:rsid w:val="004E6F49"/>
    <w:rsid w:val="00506CE6"/>
    <w:rsid w:val="0064736B"/>
    <w:rsid w:val="00682510"/>
    <w:rsid w:val="006E7F60"/>
    <w:rsid w:val="0070005D"/>
    <w:rsid w:val="007030ED"/>
    <w:rsid w:val="007163C9"/>
    <w:rsid w:val="0075354C"/>
    <w:rsid w:val="00760059"/>
    <w:rsid w:val="007615C3"/>
    <w:rsid w:val="00775AF0"/>
    <w:rsid w:val="00793878"/>
    <w:rsid w:val="00882919"/>
    <w:rsid w:val="00896C91"/>
    <w:rsid w:val="008D0D2A"/>
    <w:rsid w:val="008E343D"/>
    <w:rsid w:val="00963647"/>
    <w:rsid w:val="00967B19"/>
    <w:rsid w:val="00975D4F"/>
    <w:rsid w:val="0097653D"/>
    <w:rsid w:val="009A63A2"/>
    <w:rsid w:val="009B25E0"/>
    <w:rsid w:val="009D5443"/>
    <w:rsid w:val="009F6A19"/>
    <w:rsid w:val="00A34679"/>
    <w:rsid w:val="00A8309A"/>
    <w:rsid w:val="00B00514"/>
    <w:rsid w:val="00B147F0"/>
    <w:rsid w:val="00B86A57"/>
    <w:rsid w:val="00BF6D8B"/>
    <w:rsid w:val="00C465C1"/>
    <w:rsid w:val="00C53CAB"/>
    <w:rsid w:val="00C5693C"/>
    <w:rsid w:val="00CC32CA"/>
    <w:rsid w:val="00D05B0A"/>
    <w:rsid w:val="00D22515"/>
    <w:rsid w:val="00D37969"/>
    <w:rsid w:val="00DC6BE1"/>
    <w:rsid w:val="00E55C6E"/>
    <w:rsid w:val="00E7125D"/>
    <w:rsid w:val="00E83B4A"/>
    <w:rsid w:val="00ED0966"/>
    <w:rsid w:val="00F0419C"/>
    <w:rsid w:val="00F059ED"/>
    <w:rsid w:val="00F364EC"/>
    <w:rsid w:val="00F41CB8"/>
    <w:rsid w:val="00F605DB"/>
    <w:rsid w:val="00F63588"/>
    <w:rsid w:val="00F64852"/>
    <w:rsid w:val="00F90D04"/>
    <w:rsid w:val="00FE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FB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53FB"/>
    <w:pPr>
      <w:keepNext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653FB"/>
    <w:pPr>
      <w:spacing w:before="96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653FB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653FB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6485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4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4852"/>
    <w:rPr>
      <w:rFonts w:ascii="Tahoma" w:hAnsi="Tahoma" w:cs="Tahoma"/>
      <w:sz w:val="16"/>
      <w:szCs w:val="16"/>
    </w:rPr>
  </w:style>
  <w:style w:type="character" w:customStyle="1" w:styleId="1">
    <w:name w:val="Стиль1"/>
    <w:basedOn w:val="DefaultParagraphFont"/>
    <w:uiPriority w:val="99"/>
    <w:rsid w:val="00F64852"/>
    <w:rPr>
      <w:rFonts w:ascii="Times New Roman" w:hAnsi="Times New Roman" w:cs="Times New Roman"/>
      <w:sz w:val="28"/>
    </w:rPr>
  </w:style>
  <w:style w:type="character" w:customStyle="1" w:styleId="2">
    <w:name w:val="Стиль2"/>
    <w:basedOn w:val="DefaultParagraphFont"/>
    <w:uiPriority w:val="99"/>
    <w:rsid w:val="00F64852"/>
    <w:rPr>
      <w:rFonts w:ascii="Times New Roman" w:hAnsi="Times New Roman" w:cs="Times New Roman"/>
      <w:color w:val="auto"/>
      <w:sz w:val="24"/>
    </w:rPr>
  </w:style>
  <w:style w:type="table" w:styleId="TableGrid">
    <w:name w:val="Table Grid"/>
    <w:basedOn w:val="TableNormal"/>
    <w:uiPriority w:val="99"/>
    <w:rsid w:val="00443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264</Words>
  <Characters>1506</Characters>
  <Application>Microsoft Office Outlook</Application>
  <DocSecurity>0</DocSecurity>
  <Lines>0</Lines>
  <Paragraphs>0</Paragraphs>
  <ScaleCrop>false</ScaleCrop>
  <Company>472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</dc:title>
  <dc:subject/>
  <dc:creator>Olga</dc:creator>
  <cp:keywords/>
  <dc:description/>
  <cp:lastModifiedBy>Куликова</cp:lastModifiedBy>
  <cp:revision>2</cp:revision>
  <cp:lastPrinted>2015-10-22T12:56:00Z</cp:lastPrinted>
  <dcterms:created xsi:type="dcterms:W3CDTF">2021-09-06T06:59:00Z</dcterms:created>
  <dcterms:modified xsi:type="dcterms:W3CDTF">2021-09-06T06:59:00Z</dcterms:modified>
</cp:coreProperties>
</file>